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327810" w:rsidRPr="009F67F4" w:rsidRDefault="009C6AF6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NOVOLINE</w:t>
      </w:r>
      <w:r w:rsidR="00993D41">
        <w:rPr>
          <w:rFonts w:ascii="Tahoma" w:hAnsi="Tahoma" w:cs="Tahoma"/>
          <w:b/>
          <w:sz w:val="40"/>
          <w:szCs w:val="40"/>
        </w:rPr>
        <w:t xml:space="preserve"> – alle Formate</w:t>
      </w:r>
    </w:p>
    <w:p w:rsidR="009C6AF6" w:rsidRDefault="009C6AF6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</w:p>
    <w:p w:rsidR="00327810" w:rsidRPr="009F67F4" w:rsidRDefault="00C265DD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Gartengestaltungselemente nach DIN EN 13198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D23F1E">
        <w:rPr>
          <w:rFonts w:ascii="Tahoma" w:hAnsi="Tahoma" w:cs="Tahoma"/>
          <w:sz w:val="20"/>
          <w:szCs w:val="20"/>
        </w:rPr>
        <w:t>Mauern, Hang- und Randbefestigung</w:t>
      </w:r>
    </w:p>
    <w:p w:rsidR="00802C88" w:rsidRDefault="00327810" w:rsidP="00DD20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266DB">
        <w:rPr>
          <w:rFonts w:ascii="Tahoma" w:hAnsi="Tahoma" w:cs="Tahoma"/>
          <w:sz w:val="20"/>
          <w:szCs w:val="20"/>
        </w:rPr>
        <w:t>Kreide, Schiefer, Sandstein</w:t>
      </w:r>
    </w:p>
    <w:p w:rsidR="00327810" w:rsidRPr="009F67F4" w:rsidRDefault="00327810" w:rsidP="00802C88">
      <w:pPr>
        <w:spacing w:after="0" w:line="240" w:lineRule="auto"/>
        <w:ind w:left="2832" w:firstLine="708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sz w:val="20"/>
          <w:szCs w:val="20"/>
        </w:rPr>
        <w:tab/>
      </w:r>
    </w:p>
    <w:p w:rsidR="00327810" w:rsidRDefault="00327810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r w:rsidR="00B266DB">
        <w:rPr>
          <w:rFonts w:ascii="Tahoma" w:hAnsi="Tahoma" w:cs="Tahoma"/>
          <w:sz w:val="20"/>
          <w:szCs w:val="20"/>
        </w:rPr>
        <w:t xml:space="preserve">Unbehandelt mit DUROSAVE INTRA </w:t>
      </w:r>
      <w:proofErr w:type="spellStart"/>
      <w:r w:rsidR="00B266DB">
        <w:rPr>
          <w:rFonts w:ascii="Tahoma" w:hAnsi="Tahoma" w:cs="Tahoma"/>
          <w:sz w:val="20"/>
          <w:szCs w:val="20"/>
        </w:rPr>
        <w:t>Tiefenschutz</w:t>
      </w:r>
      <w:proofErr w:type="spellEnd"/>
    </w:p>
    <w:p w:rsidR="00802C88" w:rsidRPr="009F67F4" w:rsidRDefault="00802C88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90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202"/>
        <w:gridCol w:w="1134"/>
        <w:gridCol w:w="734"/>
        <w:gridCol w:w="708"/>
        <w:gridCol w:w="1134"/>
        <w:gridCol w:w="1134"/>
        <w:gridCol w:w="993"/>
      </w:tblGrid>
      <w:tr w:rsidR="00F001EC" w:rsidRPr="004E7764" w:rsidTr="00FB5D9B"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F001EC" w:rsidRPr="004E7764" w:rsidTr="00FB5D9B">
        <w:tc>
          <w:tcPr>
            <w:tcW w:w="3202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F001EC" w:rsidRPr="004E7764" w:rsidRDefault="00F001EC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F001EC" w:rsidRPr="004E7764" w:rsidRDefault="00F001EC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F001EC" w:rsidRPr="004E7764" w:rsidRDefault="00F001EC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F001EC" w:rsidRPr="004E7764" w:rsidRDefault="00F001EC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F001EC" w:rsidRPr="004E7764" w:rsidTr="00FB5D9B">
        <w:tc>
          <w:tcPr>
            <w:tcW w:w="32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Normalstein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</w:t>
            </w:r>
          </w:p>
        </w:tc>
        <w:tc>
          <w:tcPr>
            <w:tcW w:w="7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993D41">
            <w:pPr>
              <w:tabs>
                <w:tab w:val="left" w:pos="679"/>
              </w:tabs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001EC" w:rsidRPr="003B37B9" w:rsidRDefault="00F001EC" w:rsidP="00AE153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1EC" w:rsidRPr="004E7764" w:rsidTr="00FB5D9B">
        <w:tc>
          <w:tcPr>
            <w:tcW w:w="32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Default="00F001EC" w:rsidP="00F001E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proofErr w:type="spellStart"/>
            <w:r w:rsidRPr="00F001E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Radienstein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7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001EC" w:rsidRPr="003B37B9" w:rsidRDefault="00F001EC" w:rsidP="003B37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1EC" w:rsidRPr="004E7764" w:rsidTr="00FB5D9B">
        <w:tc>
          <w:tcPr>
            <w:tcW w:w="32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F001EC" w:rsidRDefault="00F001EC" w:rsidP="00F001E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proofErr w:type="spellStart"/>
            <w:r w:rsidRPr="00F001E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Radienstein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50,0</w:t>
            </w:r>
          </w:p>
        </w:tc>
        <w:tc>
          <w:tcPr>
            <w:tcW w:w="7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001EC" w:rsidRPr="003B37B9" w:rsidRDefault="00F001EC" w:rsidP="003B37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1EC" w:rsidRPr="004E7764" w:rsidTr="00FB5D9B">
        <w:tc>
          <w:tcPr>
            <w:tcW w:w="32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F001EC" w:rsidRDefault="00F001EC" w:rsidP="00F001E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Abdeckstein *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50,0</w:t>
            </w:r>
          </w:p>
        </w:tc>
        <w:tc>
          <w:tcPr>
            <w:tcW w:w="7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001EC" w:rsidRPr="004E7764" w:rsidRDefault="00B266DB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001EC" w:rsidRPr="004E7764" w:rsidRDefault="00F001E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F001EC" w:rsidRPr="003B37B9" w:rsidRDefault="00F001EC" w:rsidP="003B37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2F74" w:rsidRPr="006A2F29" w:rsidRDefault="00FB5D9B" w:rsidP="00FB5D9B">
      <w:r>
        <w:tab/>
      </w:r>
      <w:r>
        <w:tab/>
      </w:r>
      <w:r>
        <w:tab/>
      </w:r>
      <w:r>
        <w:tab/>
      </w:r>
      <w:r>
        <w:tab/>
        <w:t>* Tropfnase quer</w:t>
      </w:r>
    </w:p>
    <w:p w:rsidR="00327810" w:rsidRDefault="00327810" w:rsidP="00AC6528">
      <w:pPr>
        <w:spacing w:before="240"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proofErr w:type="spellStart"/>
      <w:r w:rsidR="00FB5D9B">
        <w:rPr>
          <w:rFonts w:ascii="Tahoma" w:hAnsi="Tahoma" w:cs="Tahoma"/>
          <w:sz w:val="20"/>
          <w:szCs w:val="20"/>
        </w:rPr>
        <w:t>Bruchrau</w:t>
      </w:r>
      <w:proofErr w:type="spellEnd"/>
    </w:p>
    <w:p w:rsidR="00240629" w:rsidRPr="009F67F4" w:rsidRDefault="00240629" w:rsidP="00240629">
      <w:pPr>
        <w:spacing w:after="0" w:line="240" w:lineRule="auto"/>
        <w:ind w:left="3540"/>
        <w:rPr>
          <w:rFonts w:ascii="Tahoma" w:hAnsi="Tahoma" w:cs="Tahoma"/>
          <w:sz w:val="20"/>
          <w:szCs w:val="20"/>
        </w:rPr>
      </w:pPr>
    </w:p>
    <w:p w:rsidR="00993D41" w:rsidRPr="00993D41" w:rsidRDefault="00327810" w:rsidP="00FB5D9B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</w:r>
      <w:r w:rsidR="00FB5D9B">
        <w:rPr>
          <w:rFonts w:ascii="Tahoma" w:hAnsi="Tahoma" w:cs="Tahoma"/>
          <w:sz w:val="20"/>
          <w:szCs w:val="20"/>
        </w:rPr>
        <w:t>Einschichtbeton mit hochwertigen Natursteinkörnungen und UV-beständigen Eisenoxidpigmenten</w:t>
      </w:r>
    </w:p>
    <w:p w:rsidR="00FB5D9B" w:rsidRDefault="00327810" w:rsidP="00B266DB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="00FF1D03">
        <w:rPr>
          <w:rFonts w:ascii="Tahoma" w:hAnsi="Tahoma" w:cs="Tahoma"/>
          <w:sz w:val="20"/>
          <w:szCs w:val="20"/>
        </w:rPr>
        <w:t xml:space="preserve">Ober-, Unterseite </w:t>
      </w:r>
      <w:r w:rsidR="00FB5D9B">
        <w:rPr>
          <w:rFonts w:ascii="Tahoma" w:hAnsi="Tahoma" w:cs="Tahoma"/>
          <w:sz w:val="20"/>
          <w:szCs w:val="20"/>
        </w:rPr>
        <w:t xml:space="preserve">planmäßig eben, </w:t>
      </w:r>
      <w:r w:rsidR="00FF1D03">
        <w:rPr>
          <w:rFonts w:ascii="Tahoma" w:hAnsi="Tahoma" w:cs="Tahoma"/>
          <w:sz w:val="20"/>
          <w:szCs w:val="20"/>
        </w:rPr>
        <w:t>Seitenflächen</w:t>
      </w:r>
      <w:r w:rsidR="00FB5D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5D9B">
        <w:rPr>
          <w:rFonts w:ascii="Tahoma" w:hAnsi="Tahoma" w:cs="Tahoma"/>
          <w:sz w:val="20"/>
          <w:szCs w:val="20"/>
        </w:rPr>
        <w:t>bruchrau</w:t>
      </w:r>
      <w:proofErr w:type="spellEnd"/>
      <w:r w:rsidR="00FB5D9B">
        <w:rPr>
          <w:rFonts w:ascii="Tahoma" w:hAnsi="Tahoma" w:cs="Tahoma"/>
          <w:sz w:val="20"/>
          <w:szCs w:val="20"/>
        </w:rPr>
        <w:t xml:space="preserve"> bzw.</w:t>
      </w:r>
      <w:r w:rsidR="00FF1D03">
        <w:rPr>
          <w:rFonts w:ascii="Tahoma" w:hAnsi="Tahoma" w:cs="Tahoma"/>
          <w:sz w:val="20"/>
          <w:szCs w:val="20"/>
        </w:rPr>
        <w:t xml:space="preserve"> </w:t>
      </w:r>
      <w:r w:rsidR="00993D41">
        <w:rPr>
          <w:rFonts w:ascii="Tahoma" w:hAnsi="Tahoma" w:cs="Tahoma"/>
          <w:sz w:val="20"/>
          <w:szCs w:val="20"/>
        </w:rPr>
        <w:t>planmäßig eben</w:t>
      </w:r>
    </w:p>
    <w:p w:rsidR="0029538C" w:rsidRDefault="0029538C" w:rsidP="0029538C">
      <w:pPr>
        <w:spacing w:after="0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Witterungswiderstand</w:t>
      </w:r>
      <w:r>
        <w:rPr>
          <w:rFonts w:ascii="Tahoma" w:hAnsi="Tahoma" w:cs="Tahoma"/>
          <w:b/>
          <w:sz w:val="20"/>
          <w:szCs w:val="20"/>
        </w:rPr>
        <w:tab/>
      </w:r>
      <w:r w:rsidRPr="0029538C">
        <w:rPr>
          <w:rFonts w:ascii="Tahoma" w:hAnsi="Tahoma" w:cs="Tahoma"/>
          <w:sz w:val="20"/>
          <w:szCs w:val="20"/>
        </w:rPr>
        <w:t xml:space="preserve">Frost-Tausalz-Widerstand gemäß Din EN </w:t>
      </w:r>
      <w:r>
        <w:rPr>
          <w:rFonts w:ascii="Tahoma" w:hAnsi="Tahoma" w:cs="Tahoma"/>
          <w:sz w:val="20"/>
          <w:szCs w:val="20"/>
        </w:rPr>
        <w:t xml:space="preserve">13198, </w:t>
      </w:r>
    </w:p>
    <w:p w:rsidR="0029538C" w:rsidRDefault="0029538C" w:rsidP="0029538C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Masseverlust ≤ 1,0 kg/m²</w:t>
      </w:r>
    </w:p>
    <w:p w:rsidR="00FF1D03" w:rsidRPr="0029538C" w:rsidRDefault="0029538C" w:rsidP="002953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Festigkeitsklasse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C35/45</w:t>
      </w:r>
    </w:p>
    <w:p w:rsidR="00B266DB" w:rsidRDefault="00B266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27810" w:rsidRPr="00D30144" w:rsidRDefault="00327810" w:rsidP="0029538C">
      <w:pPr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lastRenderedPageBreak/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B266DB">
        <w:rPr>
          <w:rFonts w:ascii="Tahoma" w:hAnsi="Tahoma" w:cs="Tahoma"/>
          <w:sz w:val="20"/>
          <w:szCs w:val="20"/>
        </w:rPr>
        <w:t>09.09.16</w:t>
      </w:r>
      <w:bookmarkStart w:id="0" w:name="_GoBack"/>
      <w:bookmarkEnd w:id="0"/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F6" w:rsidRDefault="009C6AF6" w:rsidP="00040D24">
      <w:pPr>
        <w:spacing w:after="0" w:line="240" w:lineRule="auto"/>
      </w:pPr>
      <w:r>
        <w:separator/>
      </w:r>
    </w:p>
  </w:endnote>
  <w:endnote w:type="continuationSeparator" w:id="0">
    <w:p w:rsidR="009C6AF6" w:rsidRDefault="009C6AF6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F6" w:rsidRDefault="009C6AF6" w:rsidP="00040D24">
      <w:pPr>
        <w:spacing w:after="0" w:line="240" w:lineRule="auto"/>
      </w:pPr>
      <w:r>
        <w:separator/>
      </w:r>
    </w:p>
  </w:footnote>
  <w:footnote w:type="continuationSeparator" w:id="0">
    <w:p w:rsidR="009C6AF6" w:rsidRDefault="009C6AF6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6" w:rsidRDefault="009C6AF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6" w:rsidRDefault="009C6AF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5B46BD"/>
    <w:multiLevelType w:val="hybridMultilevel"/>
    <w:tmpl w:val="0B76F84C"/>
    <w:lvl w:ilvl="0" w:tplc="0D664922">
      <w:start w:val="5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4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22961"/>
    <w:rsid w:val="00040D24"/>
    <w:rsid w:val="00047F5A"/>
    <w:rsid w:val="00057B30"/>
    <w:rsid w:val="000C05A3"/>
    <w:rsid w:val="00111726"/>
    <w:rsid w:val="00120D3A"/>
    <w:rsid w:val="0022474A"/>
    <w:rsid w:val="00240629"/>
    <w:rsid w:val="00256489"/>
    <w:rsid w:val="0029538C"/>
    <w:rsid w:val="00327810"/>
    <w:rsid w:val="0034516E"/>
    <w:rsid w:val="00376D61"/>
    <w:rsid w:val="003B37B9"/>
    <w:rsid w:val="003D1963"/>
    <w:rsid w:val="0041580A"/>
    <w:rsid w:val="00500089"/>
    <w:rsid w:val="00504FA1"/>
    <w:rsid w:val="00595A86"/>
    <w:rsid w:val="005E1E79"/>
    <w:rsid w:val="005F3068"/>
    <w:rsid w:val="006A2F29"/>
    <w:rsid w:val="006A7CE4"/>
    <w:rsid w:val="006F596C"/>
    <w:rsid w:val="00702F74"/>
    <w:rsid w:val="00800E76"/>
    <w:rsid w:val="00802C88"/>
    <w:rsid w:val="00813A39"/>
    <w:rsid w:val="0081575B"/>
    <w:rsid w:val="0082131A"/>
    <w:rsid w:val="008376C9"/>
    <w:rsid w:val="00844E31"/>
    <w:rsid w:val="008650AD"/>
    <w:rsid w:val="00930891"/>
    <w:rsid w:val="0098499C"/>
    <w:rsid w:val="00993D41"/>
    <w:rsid w:val="009B479C"/>
    <w:rsid w:val="009C6AF6"/>
    <w:rsid w:val="009F67F4"/>
    <w:rsid w:val="00A66403"/>
    <w:rsid w:val="00AC6528"/>
    <w:rsid w:val="00AE1537"/>
    <w:rsid w:val="00B11DE3"/>
    <w:rsid w:val="00B266DB"/>
    <w:rsid w:val="00B3468C"/>
    <w:rsid w:val="00B351F8"/>
    <w:rsid w:val="00C04645"/>
    <w:rsid w:val="00C265DD"/>
    <w:rsid w:val="00C5265E"/>
    <w:rsid w:val="00D23F1E"/>
    <w:rsid w:val="00D30144"/>
    <w:rsid w:val="00D4591D"/>
    <w:rsid w:val="00DD205E"/>
    <w:rsid w:val="00E21BFA"/>
    <w:rsid w:val="00E25F7A"/>
    <w:rsid w:val="00E33014"/>
    <w:rsid w:val="00EC0C07"/>
    <w:rsid w:val="00F001EC"/>
    <w:rsid w:val="00F15165"/>
    <w:rsid w:val="00FB5D9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D5A96D79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2</cp:revision>
  <dcterms:created xsi:type="dcterms:W3CDTF">2018-08-13T09:47:00Z</dcterms:created>
  <dcterms:modified xsi:type="dcterms:W3CDTF">2018-08-13T09:47:00Z</dcterms:modified>
</cp:coreProperties>
</file>