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7C0CA9" w:rsidRPr="00C90129" w:rsidRDefault="00C5599C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RINNENPLATTE</w:t>
      </w:r>
    </w:p>
    <w:p w:rsidR="00327810" w:rsidRDefault="00E9732C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Pflasterstein aus Beton nach DIN EN 1338, </w:t>
      </w:r>
      <w:r w:rsidR="00C5599C">
        <w:rPr>
          <w:rFonts w:ascii="Tahoma" w:hAnsi="Tahoma" w:cs="Tahoma"/>
          <w:b/>
          <w:sz w:val="20"/>
          <w:szCs w:val="20"/>
        </w:rPr>
        <w:t>Platten aus Beton nach DIN EN 1339</w:t>
      </w:r>
    </w:p>
    <w:p w:rsidR="000F6D93" w:rsidRPr="000F6D93" w:rsidRDefault="000F6D93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Barrierefreie Leitsysteme, Verkehrs- &amp; Wasserleitsysteme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Grau</w:t>
      </w:r>
      <w:r w:rsidR="00E9732C">
        <w:rPr>
          <w:rFonts w:ascii="Tahoma" w:hAnsi="Tahoma" w:cs="Tahoma"/>
          <w:sz w:val="20"/>
          <w:szCs w:val="20"/>
        </w:rPr>
        <w:t xml:space="preserve">, </w:t>
      </w:r>
      <w:r w:rsidR="00157E45">
        <w:rPr>
          <w:rFonts w:ascii="Tahoma" w:hAnsi="Tahoma" w:cs="Tahoma"/>
          <w:sz w:val="20"/>
          <w:szCs w:val="20"/>
        </w:rPr>
        <w:t xml:space="preserve">Sondervorsatz 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0F6D93">
        <w:rPr>
          <w:rFonts w:ascii="Tahoma" w:hAnsi="Tahoma" w:cs="Tahoma"/>
          <w:sz w:val="20"/>
          <w:szCs w:val="20"/>
        </w:rPr>
        <w:t>unbehandelt)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6384" w:type="dxa"/>
        <w:tblInd w:w="3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55"/>
        <w:gridCol w:w="824"/>
        <w:gridCol w:w="1445"/>
        <w:gridCol w:w="992"/>
        <w:gridCol w:w="992"/>
        <w:gridCol w:w="1276"/>
      </w:tblGrid>
      <w:tr w:rsidR="00E9732C" w:rsidRPr="004E7764" w:rsidTr="00C5599C">
        <w:tc>
          <w:tcPr>
            <w:tcW w:w="3124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E9732C" w:rsidRPr="004E7764" w:rsidTr="00C5599C">
        <w:trPr>
          <w:trHeight w:val="750"/>
        </w:trPr>
        <w:tc>
          <w:tcPr>
            <w:tcW w:w="855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E9732C" w:rsidRPr="004E7764" w:rsidRDefault="00E9732C" w:rsidP="00CD5F62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E9732C" w:rsidRPr="004E7764" w:rsidTr="00C5599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Pr="004E7764" w:rsidRDefault="00C5599C" w:rsidP="00E9732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35,0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17,5</w:t>
            </w:r>
          </w:p>
        </w:tc>
        <w:tc>
          <w:tcPr>
            <w:tcW w:w="14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Pr="004E7764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346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Pr="004E7764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171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Pr="004E7764" w:rsidRDefault="00C5599C" w:rsidP="00E9732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65 ± 3</w:t>
            </w:r>
          </w:p>
        </w:tc>
      </w:tr>
      <w:tr w:rsidR="00E9732C" w:rsidRPr="004E7764" w:rsidTr="00C5599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35,0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17,5</w:t>
            </w:r>
          </w:p>
        </w:tc>
        <w:tc>
          <w:tcPr>
            <w:tcW w:w="14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346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171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 ± 3</w:t>
            </w:r>
          </w:p>
        </w:tc>
      </w:tr>
      <w:tr w:rsidR="00E9732C" w:rsidRPr="004E7764" w:rsidTr="00C5599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35,0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17,5</w:t>
            </w:r>
          </w:p>
        </w:tc>
        <w:tc>
          <w:tcPr>
            <w:tcW w:w="14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346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171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4</w:t>
            </w:r>
          </w:p>
        </w:tc>
      </w:tr>
      <w:tr w:rsidR="00C5599C" w:rsidRPr="004E7764" w:rsidTr="00C5599C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C5599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5599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14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5599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 bis 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599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296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599C" w:rsidRDefault="00C5599C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296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C5599C" w:rsidRDefault="00C5599C" w:rsidP="00C5599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</w:t>
            </w:r>
            <w:r w:rsidRPr="00C5599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 bis 120 ± 4</w:t>
            </w:r>
          </w:p>
        </w:tc>
      </w:tr>
    </w:tbl>
    <w:p w:rsid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6F34F5">
        <w:rPr>
          <w:rFonts w:ascii="Tahoma" w:hAnsi="Tahoma" w:cs="Tahoma"/>
          <w:sz w:val="20"/>
          <w:szCs w:val="20"/>
        </w:rPr>
        <w:tab/>
      </w:r>
      <w:proofErr w:type="spellStart"/>
      <w:r w:rsidR="00C5599C">
        <w:rPr>
          <w:rFonts w:ascii="Tahoma" w:hAnsi="Tahoma" w:cs="Tahoma"/>
          <w:sz w:val="20"/>
          <w:szCs w:val="20"/>
        </w:rPr>
        <w:t>Fasenausbildung</w:t>
      </w:r>
      <w:proofErr w:type="spellEnd"/>
      <w:r w:rsidR="00C5599C">
        <w:rPr>
          <w:rFonts w:ascii="Tahoma" w:hAnsi="Tahoma" w:cs="Tahoma"/>
          <w:sz w:val="20"/>
          <w:szCs w:val="20"/>
        </w:rPr>
        <w:t>: 4 x 2,6 mm</w:t>
      </w:r>
    </w:p>
    <w:p w:rsidR="007C0CA9" w:rsidRDefault="00327810" w:rsidP="003342B0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  <w:t xml:space="preserve">Zweischichtig, Vorsatz ≥ 4 mm                                                                                 Vorsatz mit </w:t>
      </w:r>
      <w:r w:rsidR="000F6D93">
        <w:rPr>
          <w:rFonts w:ascii="Tahoma" w:hAnsi="Tahoma" w:cs="Tahoma"/>
          <w:sz w:val="20"/>
          <w:szCs w:val="20"/>
        </w:rPr>
        <w:t>farbechten Natursteinkörnungen und UV-beständigen Farbpigmenten</w:t>
      </w:r>
    </w:p>
    <w:p w:rsidR="00FF0E10" w:rsidRPr="007C0CA9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6F34F5">
        <w:rPr>
          <w:rFonts w:ascii="Tahoma" w:hAnsi="Tahoma" w:cs="Tahoma"/>
          <w:sz w:val="20"/>
          <w:szCs w:val="20"/>
        </w:rPr>
        <w:tab/>
      </w:r>
      <w:r w:rsidR="00C5599C">
        <w:rPr>
          <w:rFonts w:ascii="Tahoma" w:hAnsi="Tahoma" w:cs="Tahoma"/>
          <w:sz w:val="20"/>
          <w:szCs w:val="20"/>
        </w:rPr>
        <w:t>Ober-, Unterseite und Seitenflächen planmäßig eben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</w:p>
    <w:p w:rsidR="00327810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Qualität</w:t>
      </w:r>
      <w:r w:rsidRPr="009F67F4">
        <w:rPr>
          <w:rFonts w:ascii="Tahoma" w:hAnsi="Tahoma" w:cs="Tahoma"/>
          <w:sz w:val="20"/>
          <w:szCs w:val="20"/>
        </w:rPr>
        <w:t xml:space="preserve"> 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Pflaster: K D I </w:t>
      </w:r>
    </w:p>
    <w:p w:rsidR="00C5599C" w:rsidRPr="00C5599C" w:rsidRDefault="00C5599C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599C">
        <w:rPr>
          <w:rFonts w:ascii="Tahoma" w:hAnsi="Tahoma" w:cs="Tahoma"/>
          <w:sz w:val="20"/>
          <w:szCs w:val="20"/>
          <w:lang w:val="en-US"/>
        </w:rPr>
        <w:t xml:space="preserve">Platte: P K D U I 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Witterungswiderstand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Klasse 3, Ken</w:t>
      </w:r>
      <w:r w:rsidR="003342B0">
        <w:rPr>
          <w:rFonts w:ascii="Tahoma" w:hAnsi="Tahoma" w:cs="Tahoma"/>
          <w:sz w:val="20"/>
          <w:szCs w:val="20"/>
        </w:rPr>
        <w:t>nzeichnung D, Masseverlust ≤ 1,0</w:t>
      </w:r>
      <w:r w:rsidRPr="009F67F4">
        <w:rPr>
          <w:rFonts w:ascii="Tahoma" w:hAnsi="Tahoma" w:cs="Tahoma"/>
          <w:sz w:val="20"/>
          <w:szCs w:val="20"/>
        </w:rPr>
        <w:t>kg/m²</w:t>
      </w:r>
    </w:p>
    <w:p w:rsidR="00015176" w:rsidRDefault="007C52D9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Biegezugfestigkeit</w:t>
      </w:r>
      <w:r w:rsidR="00327810"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6F34F5">
        <w:rPr>
          <w:rFonts w:ascii="Tahoma" w:hAnsi="Tahoma" w:cs="Tahoma"/>
          <w:sz w:val="20"/>
          <w:szCs w:val="20"/>
        </w:rPr>
        <w:t>char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≥ 3,6</w:t>
      </w:r>
      <w:r w:rsidR="00015176" w:rsidRPr="000151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5176" w:rsidRPr="00015176">
        <w:rPr>
          <w:rFonts w:ascii="Tahoma" w:hAnsi="Tahoma" w:cs="Tahoma"/>
          <w:sz w:val="20"/>
          <w:szCs w:val="20"/>
        </w:rPr>
        <w:t>Mpa</w:t>
      </w:r>
      <w:proofErr w:type="spellEnd"/>
      <w:r w:rsidR="00015176" w:rsidRPr="00015176">
        <w:rPr>
          <w:rFonts w:ascii="Tahoma" w:hAnsi="Tahoma" w:cs="Tahoma"/>
          <w:sz w:val="20"/>
          <w:szCs w:val="20"/>
        </w:rPr>
        <w:t xml:space="preserve">, </w:t>
      </w:r>
      <w:r w:rsidR="006F34F5">
        <w:rPr>
          <w:rFonts w:ascii="Tahoma" w:hAnsi="Tahoma" w:cs="Tahoma"/>
          <w:sz w:val="20"/>
          <w:szCs w:val="20"/>
        </w:rPr>
        <w:t xml:space="preserve">längenbezogene </w:t>
      </w:r>
      <w:r w:rsidR="00015176" w:rsidRPr="00015176">
        <w:rPr>
          <w:rFonts w:ascii="Tahoma" w:hAnsi="Tahoma" w:cs="Tahoma"/>
          <w:sz w:val="20"/>
          <w:szCs w:val="20"/>
        </w:rPr>
        <w:t xml:space="preserve">Bruchlast ≥ </w:t>
      </w:r>
      <w:r w:rsidR="006F34F5">
        <w:rPr>
          <w:rFonts w:ascii="Tahoma" w:hAnsi="Tahoma" w:cs="Tahoma"/>
          <w:sz w:val="20"/>
          <w:szCs w:val="20"/>
        </w:rPr>
        <w:t xml:space="preserve">250 N/mm </w:t>
      </w:r>
    </w:p>
    <w:p w:rsidR="00D473E9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Abriebwiderstand</w:t>
      </w:r>
      <w:r w:rsidR="000F6D93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Klasse 4, Kennzeichnung I, Abriebbreite ≤ 20 mm</w:t>
      </w:r>
    </w:p>
    <w:p w:rsidR="00D473E9" w:rsidRDefault="00D473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27810" w:rsidRPr="009F67F4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</w:p>
    <w:p w:rsidR="00327810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Gleit-/Rutschwiderstand</w:t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 xml:space="preserve">Ausreichend </w:t>
      </w:r>
    </w:p>
    <w:p w:rsidR="00247082" w:rsidRP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C5599C">
        <w:rPr>
          <w:rFonts w:ascii="Tahoma" w:hAnsi="Tahoma" w:cs="Tahoma"/>
          <w:sz w:val="20"/>
          <w:szCs w:val="20"/>
        </w:rPr>
        <w:t>12.05.11</w:t>
      </w:r>
    </w:p>
    <w:p w:rsidR="00813A39" w:rsidRPr="00327810" w:rsidRDefault="00813A39" w:rsidP="00327810"/>
    <w:sectPr w:rsidR="00813A39" w:rsidRPr="00327810" w:rsidSect="00D473E9">
      <w:headerReference w:type="default" r:id="rId7"/>
      <w:headerReference w:type="first" r:id="rId8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3D" w:rsidRDefault="0019713D" w:rsidP="00040D24">
      <w:pPr>
        <w:spacing w:after="0" w:line="240" w:lineRule="auto"/>
      </w:pPr>
      <w:r>
        <w:separator/>
      </w:r>
    </w:p>
  </w:endnote>
  <w:endnote w:type="continuationSeparator" w:id="0">
    <w:p w:rsidR="0019713D" w:rsidRDefault="0019713D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ro Norma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3D" w:rsidRDefault="0019713D" w:rsidP="00040D24">
      <w:pPr>
        <w:spacing w:after="0" w:line="240" w:lineRule="auto"/>
      </w:pPr>
      <w:r>
        <w:separator/>
      </w:r>
    </w:p>
  </w:footnote>
  <w:footnote w:type="continuationSeparator" w:id="0">
    <w:p w:rsidR="0019713D" w:rsidRDefault="0019713D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62" w:rsidRDefault="00CD5F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EA35D29" wp14:editId="6C39DB23">
          <wp:simplePos x="0" y="0"/>
          <wp:positionH relativeFrom="column">
            <wp:posOffset>-890905</wp:posOffset>
          </wp:positionH>
          <wp:positionV relativeFrom="paragraph">
            <wp:posOffset>-1278890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62" w:rsidRDefault="00D473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E0AC494" wp14:editId="6E243622">
          <wp:simplePos x="0" y="0"/>
          <wp:positionH relativeFrom="column">
            <wp:posOffset>-907415</wp:posOffset>
          </wp:positionH>
          <wp:positionV relativeFrom="paragraph">
            <wp:posOffset>-1268730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6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82659F2" wp14:editId="12555070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6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BA304" wp14:editId="69A9B17C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5176"/>
    <w:rsid w:val="00022961"/>
    <w:rsid w:val="00040D24"/>
    <w:rsid w:val="00057B30"/>
    <w:rsid w:val="000F6D93"/>
    <w:rsid w:val="00113ACD"/>
    <w:rsid w:val="00150BAB"/>
    <w:rsid w:val="00157E45"/>
    <w:rsid w:val="0019713D"/>
    <w:rsid w:val="00247082"/>
    <w:rsid w:val="00327810"/>
    <w:rsid w:val="003342B0"/>
    <w:rsid w:val="0034516E"/>
    <w:rsid w:val="003B1D07"/>
    <w:rsid w:val="00500089"/>
    <w:rsid w:val="00595A86"/>
    <w:rsid w:val="005A597F"/>
    <w:rsid w:val="005C08A6"/>
    <w:rsid w:val="006F34F5"/>
    <w:rsid w:val="006F596C"/>
    <w:rsid w:val="007C0CA9"/>
    <w:rsid w:val="007C52D9"/>
    <w:rsid w:val="00800E76"/>
    <w:rsid w:val="00813A39"/>
    <w:rsid w:val="0081575B"/>
    <w:rsid w:val="0098499C"/>
    <w:rsid w:val="009F67F4"/>
    <w:rsid w:val="00C04645"/>
    <w:rsid w:val="00C45E1B"/>
    <w:rsid w:val="00C5265E"/>
    <w:rsid w:val="00C5599C"/>
    <w:rsid w:val="00C87920"/>
    <w:rsid w:val="00C90129"/>
    <w:rsid w:val="00CD5F62"/>
    <w:rsid w:val="00D30144"/>
    <w:rsid w:val="00D473E9"/>
    <w:rsid w:val="00E018EB"/>
    <w:rsid w:val="00E21BFA"/>
    <w:rsid w:val="00E33014"/>
    <w:rsid w:val="00E51ACB"/>
    <w:rsid w:val="00E9732C"/>
    <w:rsid w:val="00F7774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681ACB83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4</cp:revision>
  <dcterms:created xsi:type="dcterms:W3CDTF">2018-08-10T06:12:00Z</dcterms:created>
  <dcterms:modified xsi:type="dcterms:W3CDTF">2018-08-14T06:29:00Z</dcterms:modified>
</cp:coreProperties>
</file>